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9E" w:rsidRDefault="00EF669E" w:rsidP="00EF66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様式第１号（第４条関係）</w:t>
      </w:r>
    </w:p>
    <w:p w:rsidR="00FD5731" w:rsidRDefault="00FD5731" w:rsidP="00EF669E">
      <w:pPr>
        <w:pStyle w:val="Default"/>
        <w:rPr>
          <w:sz w:val="23"/>
          <w:szCs w:val="23"/>
        </w:rPr>
      </w:pPr>
    </w:p>
    <w:p w:rsidR="00EF669E" w:rsidRDefault="00EF669E" w:rsidP="00EF669E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月　　日　</w:t>
      </w:r>
    </w:p>
    <w:p w:rsidR="00A93F25" w:rsidRDefault="00A93F25" w:rsidP="00A93F25">
      <w:pPr>
        <w:pStyle w:val="Default"/>
        <w:jc w:val="right"/>
        <w:rPr>
          <w:sz w:val="23"/>
          <w:szCs w:val="23"/>
        </w:rPr>
      </w:pPr>
    </w:p>
    <w:p w:rsidR="00EF669E" w:rsidRDefault="00EF669E" w:rsidP="00EF66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鮫川村長</w:t>
      </w:r>
      <w:r w:rsidR="00A93F2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様</w:t>
      </w:r>
    </w:p>
    <w:p w:rsidR="00A93F25" w:rsidRDefault="00A93F25" w:rsidP="00EF669E">
      <w:pPr>
        <w:pStyle w:val="Default"/>
        <w:rPr>
          <w:sz w:val="23"/>
          <w:szCs w:val="23"/>
        </w:rPr>
      </w:pPr>
    </w:p>
    <w:p w:rsidR="00EF669E" w:rsidRDefault="00EF669E" w:rsidP="00A93F25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 w:rsidR="00A93F25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所</w:t>
      </w:r>
      <w:r w:rsidR="00A93F25">
        <w:rPr>
          <w:rFonts w:hint="eastAsia"/>
          <w:sz w:val="23"/>
          <w:szCs w:val="23"/>
        </w:rPr>
        <w:t xml:space="preserve">　　　</w:t>
      </w:r>
      <w:r w:rsidR="00B43465">
        <w:rPr>
          <w:rFonts w:hint="eastAsia"/>
          <w:sz w:val="23"/>
          <w:szCs w:val="23"/>
        </w:rPr>
        <w:t xml:space="preserve">　</w:t>
      </w:r>
      <w:r w:rsidR="00A93F25">
        <w:rPr>
          <w:rFonts w:hint="eastAsia"/>
          <w:sz w:val="23"/>
          <w:szCs w:val="23"/>
        </w:rPr>
        <w:t xml:space="preserve">　　　　　　　　</w:t>
      </w:r>
    </w:p>
    <w:p w:rsidR="00EF669E" w:rsidRDefault="00EF669E" w:rsidP="00A93F25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  <w:r w:rsidR="00A93F25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氏</w:t>
      </w:r>
      <w:r w:rsidR="00A93F25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名</w:t>
      </w:r>
      <w:r w:rsidR="00A93F25">
        <w:rPr>
          <w:rFonts w:hint="eastAsia"/>
          <w:sz w:val="23"/>
          <w:szCs w:val="23"/>
        </w:rPr>
        <w:t xml:space="preserve">　　　　</w:t>
      </w:r>
      <w:r w:rsidR="00B43465">
        <w:rPr>
          <w:rFonts w:hint="eastAsia"/>
          <w:sz w:val="23"/>
          <w:szCs w:val="23"/>
        </w:rPr>
        <w:t xml:space="preserve">　</w:t>
      </w:r>
      <w:r w:rsidR="00A93F25">
        <w:rPr>
          <w:rFonts w:hint="eastAsia"/>
          <w:sz w:val="23"/>
          <w:szCs w:val="23"/>
        </w:rPr>
        <w:t xml:space="preserve">　　　　　</w:t>
      </w:r>
      <w:r w:rsidR="009148F5">
        <w:rPr>
          <w:rFonts w:hint="eastAsia"/>
          <w:sz w:val="23"/>
          <w:szCs w:val="23"/>
        </w:rPr>
        <w:t xml:space="preserve">　</w:t>
      </w:r>
      <w:r w:rsidR="00A93F25">
        <w:rPr>
          <w:rFonts w:hint="eastAsia"/>
          <w:sz w:val="23"/>
          <w:szCs w:val="23"/>
        </w:rPr>
        <w:t xml:space="preserve">　</w:t>
      </w:r>
    </w:p>
    <w:p w:rsidR="00EF669E" w:rsidRDefault="00EF669E" w:rsidP="00A93F25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 w:rsidR="00A93F25">
        <w:rPr>
          <w:rFonts w:hint="eastAsia"/>
          <w:sz w:val="23"/>
          <w:szCs w:val="23"/>
        </w:rPr>
        <w:t xml:space="preserve">　　　</w:t>
      </w:r>
      <w:r w:rsidR="00B43465">
        <w:rPr>
          <w:rFonts w:hint="eastAsia"/>
          <w:sz w:val="23"/>
          <w:szCs w:val="23"/>
        </w:rPr>
        <w:t xml:space="preserve">　</w:t>
      </w:r>
      <w:r w:rsidR="00A93F25">
        <w:rPr>
          <w:rFonts w:hint="eastAsia"/>
          <w:sz w:val="23"/>
          <w:szCs w:val="23"/>
        </w:rPr>
        <w:t xml:space="preserve">　　　　　　　　</w:t>
      </w:r>
    </w:p>
    <w:p w:rsidR="00A93F25" w:rsidRDefault="00A93F25" w:rsidP="00EF669E">
      <w:pPr>
        <w:pStyle w:val="Default"/>
        <w:jc w:val="right"/>
        <w:rPr>
          <w:sz w:val="23"/>
          <w:szCs w:val="23"/>
        </w:rPr>
      </w:pPr>
    </w:p>
    <w:p w:rsidR="00EF669E" w:rsidRDefault="00A93F25" w:rsidP="00503FF1">
      <w:pPr>
        <w:pStyle w:val="Default"/>
        <w:jc w:val="center"/>
        <w:rPr>
          <w:sz w:val="23"/>
          <w:szCs w:val="23"/>
        </w:rPr>
      </w:pPr>
      <w:r w:rsidRPr="00747141">
        <w:rPr>
          <w:rFonts w:hint="eastAsia"/>
          <w:sz w:val="23"/>
          <w:szCs w:val="23"/>
        </w:rPr>
        <w:t>鮫川村「本気の婚活」応援補助金</w:t>
      </w:r>
      <w:r w:rsidR="00EF669E">
        <w:rPr>
          <w:rFonts w:hint="eastAsia"/>
          <w:sz w:val="23"/>
          <w:szCs w:val="23"/>
        </w:rPr>
        <w:t>交付申請書</w:t>
      </w:r>
    </w:p>
    <w:p w:rsidR="00A93F25" w:rsidRDefault="00A93F25" w:rsidP="00503FF1">
      <w:pPr>
        <w:pStyle w:val="Default"/>
        <w:jc w:val="center"/>
        <w:rPr>
          <w:sz w:val="23"/>
          <w:szCs w:val="23"/>
        </w:rPr>
      </w:pPr>
    </w:p>
    <w:p w:rsidR="00EF669E" w:rsidRDefault="00A93F25" w:rsidP="003C569B">
      <w:pPr>
        <w:pStyle w:val="Default"/>
        <w:ind w:leftChars="216" w:left="426" w:firstLineChars="104" w:firstLine="226"/>
        <w:rPr>
          <w:sz w:val="23"/>
          <w:szCs w:val="23"/>
        </w:rPr>
      </w:pPr>
      <w:r w:rsidRPr="00747141">
        <w:rPr>
          <w:rFonts w:hint="eastAsia"/>
          <w:sz w:val="23"/>
          <w:szCs w:val="23"/>
        </w:rPr>
        <w:t>鮫川村「本気の婚活」応援補助金</w:t>
      </w:r>
      <w:r w:rsidR="00EF669E">
        <w:rPr>
          <w:rFonts w:hint="eastAsia"/>
          <w:sz w:val="23"/>
          <w:szCs w:val="23"/>
        </w:rPr>
        <w:t>の交付を受けたいので、</w:t>
      </w:r>
      <w:r w:rsidRPr="00747141">
        <w:rPr>
          <w:rFonts w:hint="eastAsia"/>
          <w:sz w:val="23"/>
          <w:szCs w:val="23"/>
        </w:rPr>
        <w:t>鮫川村「本気の婚活」応援補助金</w:t>
      </w:r>
      <w:r w:rsidR="00EF669E">
        <w:rPr>
          <w:rFonts w:hint="eastAsia"/>
          <w:sz w:val="23"/>
          <w:szCs w:val="23"/>
        </w:rPr>
        <w:t>交付要綱第４条の規定により申請します。</w:t>
      </w:r>
    </w:p>
    <w:p w:rsidR="00A93F25" w:rsidRDefault="00A93F25" w:rsidP="00A93F25">
      <w:pPr>
        <w:pStyle w:val="Default"/>
        <w:ind w:firstLineChars="300" w:firstLine="652"/>
        <w:rPr>
          <w:sz w:val="23"/>
          <w:szCs w:val="23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5"/>
        <w:gridCol w:w="6796"/>
      </w:tblGrid>
      <w:tr w:rsidR="003C569B" w:rsidTr="003C569B">
        <w:trPr>
          <w:trHeight w:val="613"/>
        </w:trPr>
        <w:tc>
          <w:tcPr>
            <w:tcW w:w="2265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交付申請額</w:t>
            </w:r>
          </w:p>
        </w:tc>
        <w:tc>
          <w:tcPr>
            <w:tcW w:w="6796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　　　　　　　　　円</w:t>
            </w:r>
          </w:p>
        </w:tc>
      </w:tr>
      <w:tr w:rsidR="003C569B" w:rsidTr="003C569B">
        <w:trPr>
          <w:trHeight w:val="552"/>
        </w:trPr>
        <w:tc>
          <w:tcPr>
            <w:tcW w:w="2265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登　録　先</w:t>
            </w:r>
          </w:p>
        </w:tc>
        <w:tc>
          <w:tcPr>
            <w:tcW w:w="6796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はぴ福なび　・　その他（　　　　　　　）</w:t>
            </w:r>
          </w:p>
        </w:tc>
      </w:tr>
      <w:tr w:rsidR="003C569B" w:rsidTr="003C569B">
        <w:trPr>
          <w:trHeight w:val="559"/>
        </w:trPr>
        <w:tc>
          <w:tcPr>
            <w:tcW w:w="2265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登　録　日</w:t>
            </w:r>
          </w:p>
        </w:tc>
        <w:tc>
          <w:tcPr>
            <w:tcW w:w="6796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日（初回・再）</w:t>
            </w:r>
          </w:p>
        </w:tc>
      </w:tr>
      <w:tr w:rsidR="003C569B" w:rsidTr="00E554BF">
        <w:trPr>
          <w:trHeight w:val="566"/>
        </w:trPr>
        <w:tc>
          <w:tcPr>
            <w:tcW w:w="2265" w:type="dxa"/>
            <w:vAlign w:val="center"/>
          </w:tcPr>
          <w:p w:rsidR="003C569B" w:rsidRDefault="003C569B" w:rsidP="003C5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　員　ID</w:t>
            </w:r>
          </w:p>
        </w:tc>
        <w:tc>
          <w:tcPr>
            <w:tcW w:w="6796" w:type="dxa"/>
          </w:tcPr>
          <w:p w:rsidR="003C569B" w:rsidRDefault="003C569B" w:rsidP="00A93F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2164" w:rsidRDefault="003C569B" w:rsidP="00692164">
      <w:r>
        <w:rPr>
          <w:rFonts w:hint="eastAsia"/>
        </w:rPr>
        <w:t>※添付書類　入会登録料の領収書の写し</w:t>
      </w:r>
    </w:p>
    <w:p w:rsidR="003C569B" w:rsidRDefault="003C569B" w:rsidP="00692164"/>
    <w:p w:rsidR="00FD5731" w:rsidRDefault="00FD5731" w:rsidP="00692164"/>
    <w:p w:rsidR="00FD5731" w:rsidRDefault="00FD5731" w:rsidP="00692164"/>
    <w:p w:rsidR="00FD5731" w:rsidRDefault="00FD5731" w:rsidP="00692164"/>
    <w:p w:rsidR="00FD5731" w:rsidRDefault="00FD5731" w:rsidP="00692164"/>
    <w:p w:rsidR="00FD5731" w:rsidRDefault="00B43465" w:rsidP="006921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96E3" wp14:editId="71B05722">
                <wp:simplePos x="0" y="0"/>
                <wp:positionH relativeFrom="column">
                  <wp:posOffset>323850</wp:posOffset>
                </wp:positionH>
                <wp:positionV relativeFrom="paragraph">
                  <wp:posOffset>208915</wp:posOffset>
                </wp:positionV>
                <wp:extent cx="5048250" cy="1333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465" w:rsidRPr="003C569B" w:rsidRDefault="00B43465" w:rsidP="00B434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【調査同意書】</w:t>
                            </w:r>
                          </w:p>
                          <w:p w:rsidR="00B43465" w:rsidRDefault="00B43465" w:rsidP="00B43465">
                            <w:pPr>
                              <w:rPr>
                                <w:sz w:val="22"/>
                              </w:rPr>
                            </w:pP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</w:t>
                            </w: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にあたり、住民基本台帳への登録、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村</w:t>
                            </w: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税の滞納状況、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入会</w:t>
                            </w: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登録状況の照会</w:t>
                            </w:r>
                          </w:p>
                          <w:p w:rsidR="00B43465" w:rsidRPr="003C569B" w:rsidRDefault="00B43465" w:rsidP="00B43465">
                            <w:pPr>
                              <w:rPr>
                                <w:sz w:val="22"/>
                              </w:rPr>
                            </w:pP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及び暴力団員等の確認について、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村</w:t>
                            </w:r>
                            <w:r w:rsidRPr="003C569B">
                              <w:rPr>
                                <w:rFonts w:hint="eastAsia"/>
                                <w:sz w:val="22"/>
                              </w:rPr>
                              <w:t>が調査することに同意します。</w:t>
                            </w:r>
                          </w:p>
                          <w:p w:rsidR="009148F5" w:rsidRDefault="009148F5" w:rsidP="009148F5">
                            <w:pPr>
                              <w:ind w:right="828"/>
                              <w:rPr>
                                <w:sz w:val="22"/>
                              </w:rPr>
                            </w:pPr>
                          </w:p>
                          <w:p w:rsidR="00B43465" w:rsidRPr="009148F5" w:rsidRDefault="00B43465" w:rsidP="009148F5">
                            <w:pPr>
                              <w:ind w:right="828" w:firstLineChars="1800" w:firstLine="3729"/>
                              <w:rPr>
                                <w:sz w:val="22"/>
                                <w:u w:val="single"/>
                              </w:rPr>
                            </w:pPr>
                            <w:r w:rsidRPr="009148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申請者氏名　　</w:t>
                            </w:r>
                            <w:r w:rsidR="009148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9148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9148F5" w:rsidRPr="009148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9148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9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6.45pt;width:397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" fillcolor="white [3201]" strokeweight=".5pt">
                <v:textbox>
                  <w:txbxContent>
                    <w:p w:rsidR="00B43465" w:rsidRPr="003C569B" w:rsidRDefault="00B43465" w:rsidP="00B43465">
                      <w:pPr>
                        <w:jc w:val="center"/>
                        <w:rPr>
                          <w:sz w:val="22"/>
                        </w:rPr>
                      </w:pPr>
                      <w:r w:rsidRPr="003C569B">
                        <w:rPr>
                          <w:rFonts w:hint="eastAsia"/>
                          <w:sz w:val="22"/>
                        </w:rPr>
                        <w:t>【調査同意書】</w:t>
                      </w:r>
                    </w:p>
                    <w:p w:rsidR="00B43465" w:rsidRDefault="00B43465" w:rsidP="00B43465">
                      <w:pPr>
                        <w:rPr>
                          <w:sz w:val="22"/>
                        </w:rPr>
                      </w:pPr>
                      <w:r w:rsidRPr="003C569B">
                        <w:rPr>
                          <w:rFonts w:hint="eastAsia"/>
                          <w:sz w:val="22"/>
                        </w:rPr>
                        <w:t>本</w:t>
                      </w:r>
                      <w:r>
                        <w:rPr>
                          <w:rFonts w:hint="eastAsia"/>
                          <w:sz w:val="22"/>
                        </w:rPr>
                        <w:t>申請</w:t>
                      </w:r>
                      <w:r w:rsidRPr="003C569B">
                        <w:rPr>
                          <w:rFonts w:hint="eastAsia"/>
                          <w:sz w:val="22"/>
                        </w:rPr>
                        <w:t>にあたり、住民基本台帳への登録、</w:t>
                      </w:r>
                      <w:r>
                        <w:rPr>
                          <w:rFonts w:hint="eastAsia"/>
                          <w:sz w:val="22"/>
                        </w:rPr>
                        <w:t>村</w:t>
                      </w:r>
                      <w:r w:rsidRPr="003C569B">
                        <w:rPr>
                          <w:rFonts w:hint="eastAsia"/>
                          <w:sz w:val="22"/>
                        </w:rPr>
                        <w:t>税の滞納状況、</w:t>
                      </w:r>
                      <w:r>
                        <w:rPr>
                          <w:rFonts w:hint="eastAsia"/>
                          <w:sz w:val="22"/>
                        </w:rPr>
                        <w:t>入会</w:t>
                      </w:r>
                      <w:r w:rsidRPr="003C569B">
                        <w:rPr>
                          <w:rFonts w:hint="eastAsia"/>
                          <w:sz w:val="22"/>
                        </w:rPr>
                        <w:t>登録状況の照会</w:t>
                      </w:r>
                    </w:p>
                    <w:p w:rsidR="00B43465" w:rsidRPr="003C569B" w:rsidRDefault="00B43465" w:rsidP="00B43465">
                      <w:pPr>
                        <w:rPr>
                          <w:sz w:val="22"/>
                        </w:rPr>
                      </w:pPr>
                      <w:r w:rsidRPr="003C569B">
                        <w:rPr>
                          <w:rFonts w:hint="eastAsia"/>
                          <w:sz w:val="22"/>
                        </w:rPr>
                        <w:t>及び暴力団員等の確認について、</w:t>
                      </w:r>
                      <w:r>
                        <w:rPr>
                          <w:rFonts w:hint="eastAsia"/>
                          <w:sz w:val="22"/>
                        </w:rPr>
                        <w:t>村</w:t>
                      </w:r>
                      <w:r w:rsidRPr="003C569B">
                        <w:rPr>
                          <w:rFonts w:hint="eastAsia"/>
                          <w:sz w:val="22"/>
                        </w:rPr>
                        <w:t>が調査することに同意します。</w:t>
                      </w:r>
                    </w:p>
                    <w:p w:rsidR="009148F5" w:rsidRDefault="009148F5" w:rsidP="009148F5">
                      <w:pPr>
                        <w:ind w:right="828"/>
                        <w:rPr>
                          <w:sz w:val="22"/>
                        </w:rPr>
                      </w:pPr>
                    </w:p>
                    <w:p w:rsidR="00B43465" w:rsidRPr="009148F5" w:rsidRDefault="00B43465" w:rsidP="009148F5">
                      <w:pPr>
                        <w:ind w:right="828" w:firstLineChars="1800" w:firstLine="3729"/>
                        <w:rPr>
                          <w:sz w:val="22"/>
                          <w:u w:val="single"/>
                        </w:rPr>
                      </w:pPr>
                      <w:r w:rsidRPr="009148F5">
                        <w:rPr>
                          <w:rFonts w:hint="eastAsia"/>
                          <w:sz w:val="22"/>
                          <w:u w:val="single"/>
                        </w:rPr>
                        <w:t xml:space="preserve">申請者氏名　　</w:t>
                      </w:r>
                      <w:r w:rsidR="009148F5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Pr="009148F5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9148F5" w:rsidRPr="009148F5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9148F5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5731" w:rsidRDefault="00FD5731" w:rsidP="00692164"/>
    <w:p w:rsidR="00AE76A1" w:rsidRDefault="00AE76A1" w:rsidP="00692164"/>
    <w:p w:rsidR="00AE76A1" w:rsidRDefault="00AE76A1" w:rsidP="00692164"/>
    <w:p w:rsidR="00AE76A1" w:rsidRDefault="00AE76A1" w:rsidP="00692164"/>
    <w:p w:rsidR="00AE76A1" w:rsidRDefault="00AE76A1" w:rsidP="00692164"/>
    <w:p w:rsidR="00AE76A1" w:rsidRDefault="00AE76A1" w:rsidP="00692164"/>
    <w:p w:rsidR="00AE76A1" w:rsidRDefault="00AE76A1" w:rsidP="00692164"/>
    <w:p w:rsidR="00AE76A1" w:rsidRDefault="00AE76A1" w:rsidP="00692164"/>
    <w:p w:rsidR="00AE76A1" w:rsidRDefault="00AE76A1" w:rsidP="00692164"/>
    <w:p w:rsidR="00FD5731" w:rsidRDefault="00FD5731" w:rsidP="00692164"/>
    <w:p w:rsidR="00FD5731" w:rsidRDefault="00FD5731" w:rsidP="00692164"/>
    <w:p w:rsidR="00FD5731" w:rsidRDefault="00FD5731" w:rsidP="00692164">
      <w:bookmarkStart w:id="0" w:name="_GoBack"/>
      <w:bookmarkEnd w:id="0"/>
    </w:p>
    <w:sectPr w:rsidR="00FD5731" w:rsidSect="000A5B67">
      <w:pgSz w:w="11906" w:h="16838" w:code="9"/>
      <w:pgMar w:top="1134" w:right="1134" w:bottom="1134" w:left="1701" w:header="720" w:footer="720" w:gutter="0"/>
      <w:cols w:space="720"/>
      <w:docGrid w:type="linesAndChars" w:linePitch="3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08" w:rsidRDefault="00473308" w:rsidP="004F1C60">
      <w:r>
        <w:separator/>
      </w:r>
    </w:p>
  </w:endnote>
  <w:endnote w:type="continuationSeparator" w:id="0">
    <w:p w:rsidR="00473308" w:rsidRDefault="00473308" w:rsidP="004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08" w:rsidRDefault="00473308" w:rsidP="004F1C60">
      <w:r>
        <w:separator/>
      </w:r>
    </w:p>
  </w:footnote>
  <w:footnote w:type="continuationSeparator" w:id="0">
    <w:p w:rsidR="00473308" w:rsidRDefault="00473308" w:rsidP="004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BB4"/>
    <w:multiLevelType w:val="hybridMultilevel"/>
    <w:tmpl w:val="56FED950"/>
    <w:lvl w:ilvl="0" w:tplc="B5BA0D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5DB3672"/>
    <w:multiLevelType w:val="hybridMultilevel"/>
    <w:tmpl w:val="7DFC9158"/>
    <w:lvl w:ilvl="0" w:tplc="03A4248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F064DF4"/>
    <w:multiLevelType w:val="hybridMultilevel"/>
    <w:tmpl w:val="81C846FA"/>
    <w:lvl w:ilvl="0" w:tplc="93CEDFF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67"/>
    <w:rsid w:val="000474E6"/>
    <w:rsid w:val="00053CFD"/>
    <w:rsid w:val="00054BB7"/>
    <w:rsid w:val="0008515E"/>
    <w:rsid w:val="000A0331"/>
    <w:rsid w:val="000A1799"/>
    <w:rsid w:val="000A5B67"/>
    <w:rsid w:val="0011663D"/>
    <w:rsid w:val="00160533"/>
    <w:rsid w:val="00196D82"/>
    <w:rsid w:val="001A5BCD"/>
    <w:rsid w:val="001C4E2E"/>
    <w:rsid w:val="002948B1"/>
    <w:rsid w:val="002F3079"/>
    <w:rsid w:val="00315171"/>
    <w:rsid w:val="00316B85"/>
    <w:rsid w:val="003845D2"/>
    <w:rsid w:val="003C569B"/>
    <w:rsid w:val="00403E73"/>
    <w:rsid w:val="00420A77"/>
    <w:rsid w:val="004254B6"/>
    <w:rsid w:val="00473308"/>
    <w:rsid w:val="00480E04"/>
    <w:rsid w:val="0048740C"/>
    <w:rsid w:val="004C5E46"/>
    <w:rsid w:val="004F1C60"/>
    <w:rsid w:val="00503901"/>
    <w:rsid w:val="00503FF1"/>
    <w:rsid w:val="00510A00"/>
    <w:rsid w:val="0051371E"/>
    <w:rsid w:val="005945CF"/>
    <w:rsid w:val="00600431"/>
    <w:rsid w:val="00656C01"/>
    <w:rsid w:val="00692164"/>
    <w:rsid w:val="006A41B7"/>
    <w:rsid w:val="006C11AE"/>
    <w:rsid w:val="00713FC9"/>
    <w:rsid w:val="00747141"/>
    <w:rsid w:val="007C1656"/>
    <w:rsid w:val="007C3516"/>
    <w:rsid w:val="00814790"/>
    <w:rsid w:val="00856EBB"/>
    <w:rsid w:val="0085772F"/>
    <w:rsid w:val="008A1974"/>
    <w:rsid w:val="009148F5"/>
    <w:rsid w:val="009A0D77"/>
    <w:rsid w:val="009E3F20"/>
    <w:rsid w:val="009F0FF3"/>
    <w:rsid w:val="009F2D49"/>
    <w:rsid w:val="00A21AD2"/>
    <w:rsid w:val="00A30E06"/>
    <w:rsid w:val="00A3623A"/>
    <w:rsid w:val="00A62B14"/>
    <w:rsid w:val="00A80AB0"/>
    <w:rsid w:val="00A82445"/>
    <w:rsid w:val="00A93F25"/>
    <w:rsid w:val="00AC38DC"/>
    <w:rsid w:val="00AD22AF"/>
    <w:rsid w:val="00AD6D21"/>
    <w:rsid w:val="00AE76A1"/>
    <w:rsid w:val="00B10049"/>
    <w:rsid w:val="00B15EEC"/>
    <w:rsid w:val="00B43465"/>
    <w:rsid w:val="00B82F4F"/>
    <w:rsid w:val="00B915F2"/>
    <w:rsid w:val="00B97A79"/>
    <w:rsid w:val="00BF0642"/>
    <w:rsid w:val="00C24B5C"/>
    <w:rsid w:val="00CE65F0"/>
    <w:rsid w:val="00CE775F"/>
    <w:rsid w:val="00DA1699"/>
    <w:rsid w:val="00DC1CDD"/>
    <w:rsid w:val="00DD2B2E"/>
    <w:rsid w:val="00E15000"/>
    <w:rsid w:val="00E267C1"/>
    <w:rsid w:val="00E44E86"/>
    <w:rsid w:val="00EA358D"/>
    <w:rsid w:val="00EE2137"/>
    <w:rsid w:val="00EF669E"/>
    <w:rsid w:val="00F03391"/>
    <w:rsid w:val="00F72898"/>
    <w:rsid w:val="00FB5818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96B2F-45F8-48B1-BD7F-EED47BE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0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0043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F1C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F1C60"/>
  </w:style>
  <w:style w:type="paragraph" w:styleId="af5">
    <w:name w:val="footer"/>
    <w:basedOn w:val="a"/>
    <w:link w:val="af6"/>
    <w:uiPriority w:val="99"/>
    <w:unhideWhenUsed/>
    <w:rsid w:val="004F1C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F1C60"/>
  </w:style>
  <w:style w:type="paragraph" w:customStyle="1" w:styleId="Default">
    <w:name w:val="Default"/>
    <w:rsid w:val="00510A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7">
    <w:name w:val="Table Grid"/>
    <w:basedOn w:val="a1"/>
    <w:uiPriority w:val="59"/>
    <w:rsid w:val="00A9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E213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f9">
    <w:name w:val="記 (文字)"/>
    <w:basedOn w:val="a0"/>
    <w:link w:val="af8"/>
    <w:uiPriority w:val="99"/>
    <w:rsid w:val="00EE213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fa">
    <w:name w:val="Closing"/>
    <w:basedOn w:val="a"/>
    <w:link w:val="afb"/>
    <w:uiPriority w:val="99"/>
    <w:unhideWhenUsed/>
    <w:rsid w:val="00EE213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fb">
    <w:name w:val="結語 (文字)"/>
    <w:basedOn w:val="a0"/>
    <w:link w:val="afa"/>
    <w:uiPriority w:val="99"/>
    <w:rsid w:val="00EE2137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5E60-93B3-43E1-B9FD-29D580E5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1329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農林商工課</dc:creator>
  <cp:keywords/>
  <dc:description/>
  <cp:lastModifiedBy>KIKAKU</cp:lastModifiedBy>
  <cp:revision>41</cp:revision>
  <cp:lastPrinted>2022-02-07T04:52:00Z</cp:lastPrinted>
  <dcterms:created xsi:type="dcterms:W3CDTF">2018-12-20T06:40:00Z</dcterms:created>
  <dcterms:modified xsi:type="dcterms:W3CDTF">2022-06-16T07:55:00Z</dcterms:modified>
</cp:coreProperties>
</file>