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1" w:rsidRDefault="00AE76A1" w:rsidP="00AE76A1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</w:t>
      </w:r>
      <w:r w:rsidR="00B43465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号（第</w:t>
      </w:r>
      <w:r w:rsidR="00B43465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条関係）</w:t>
      </w:r>
    </w:p>
    <w:p w:rsidR="00AE76A1" w:rsidRDefault="00AE76A1" w:rsidP="00AE76A1">
      <w:pPr>
        <w:pStyle w:val="Default"/>
        <w:rPr>
          <w:sz w:val="23"/>
          <w:szCs w:val="23"/>
        </w:rPr>
      </w:pPr>
    </w:p>
    <w:p w:rsidR="00AE76A1" w:rsidRDefault="00AE76A1" w:rsidP="00AE76A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月　　日　</w:t>
      </w:r>
    </w:p>
    <w:p w:rsidR="00AE76A1" w:rsidRDefault="00AE76A1" w:rsidP="00AE76A1">
      <w:pPr>
        <w:pStyle w:val="Default"/>
        <w:jc w:val="right"/>
        <w:rPr>
          <w:sz w:val="23"/>
          <w:szCs w:val="23"/>
        </w:rPr>
      </w:pPr>
    </w:p>
    <w:p w:rsidR="00AE76A1" w:rsidRDefault="00AE76A1" w:rsidP="00AE76A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鮫川村長　様</w:t>
      </w:r>
    </w:p>
    <w:p w:rsidR="00AE76A1" w:rsidRDefault="00AE76A1" w:rsidP="00AE76A1">
      <w:pPr>
        <w:pStyle w:val="Default"/>
        <w:rPr>
          <w:sz w:val="23"/>
          <w:szCs w:val="23"/>
        </w:rPr>
      </w:pPr>
    </w:p>
    <w:p w:rsidR="00AE76A1" w:rsidRDefault="00AE76A1" w:rsidP="00AE76A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　　所　　　　　　　　　　　</w:t>
      </w:r>
    </w:p>
    <w:p w:rsidR="00AE76A1" w:rsidRDefault="00AE76A1" w:rsidP="00AE76A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申請者　　氏　　名　　　　　　　　　</w:t>
      </w:r>
      <w:r w:rsidR="009148F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</w:p>
    <w:p w:rsidR="00AE76A1" w:rsidRDefault="00AE76A1" w:rsidP="00AE76A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電話番号　　　　　　　　　　　</w:t>
      </w:r>
    </w:p>
    <w:p w:rsidR="00AE76A1" w:rsidRDefault="00AE76A1" w:rsidP="00AE76A1">
      <w:pPr>
        <w:pStyle w:val="Default"/>
        <w:jc w:val="right"/>
        <w:rPr>
          <w:sz w:val="23"/>
          <w:szCs w:val="23"/>
        </w:rPr>
      </w:pPr>
    </w:p>
    <w:p w:rsidR="00AE76A1" w:rsidRDefault="00AE76A1" w:rsidP="00AE76A1">
      <w:pPr>
        <w:pStyle w:val="Default"/>
        <w:jc w:val="center"/>
        <w:rPr>
          <w:sz w:val="23"/>
          <w:szCs w:val="23"/>
        </w:rPr>
      </w:pPr>
      <w:r w:rsidRPr="00747141">
        <w:rPr>
          <w:rFonts w:hint="eastAsia"/>
          <w:sz w:val="23"/>
          <w:szCs w:val="23"/>
        </w:rPr>
        <w:t>鮫川村「本気の婚活」応援補助金</w:t>
      </w:r>
      <w:r>
        <w:rPr>
          <w:rFonts w:hint="eastAsia"/>
          <w:sz w:val="23"/>
          <w:szCs w:val="23"/>
        </w:rPr>
        <w:t>交付</w:t>
      </w:r>
      <w:r w:rsidR="00B43465">
        <w:rPr>
          <w:rFonts w:hint="eastAsia"/>
          <w:sz w:val="23"/>
          <w:szCs w:val="23"/>
        </w:rPr>
        <w:t>請求書</w:t>
      </w:r>
    </w:p>
    <w:p w:rsidR="00AE76A1" w:rsidRDefault="00AE76A1" w:rsidP="00AE76A1">
      <w:pPr>
        <w:pStyle w:val="Default"/>
        <w:jc w:val="center"/>
        <w:rPr>
          <w:sz w:val="23"/>
          <w:szCs w:val="23"/>
        </w:rPr>
      </w:pPr>
    </w:p>
    <w:p w:rsidR="00AE76A1" w:rsidRDefault="00B43465" w:rsidP="00AE76A1">
      <w:pPr>
        <w:pStyle w:val="Default"/>
        <w:ind w:leftChars="216" w:left="426" w:firstLineChars="104" w:firstLine="22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月　日付鮫川村指令　</w:t>
      </w:r>
      <w:r w:rsidR="00054BB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第　</w:t>
      </w:r>
      <w:r w:rsidR="00054BB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号で補助金交付決定通知のあった</w:t>
      </w:r>
      <w:r w:rsidR="00AE76A1" w:rsidRPr="00747141">
        <w:rPr>
          <w:rFonts w:hint="eastAsia"/>
          <w:sz w:val="23"/>
          <w:szCs w:val="23"/>
        </w:rPr>
        <w:t>鮫川村「本気の婚活」応援補助金</w:t>
      </w:r>
      <w:r>
        <w:rPr>
          <w:rFonts w:hint="eastAsia"/>
          <w:sz w:val="23"/>
          <w:szCs w:val="23"/>
        </w:rPr>
        <w:t>として、下記のとおり請求します</w:t>
      </w:r>
      <w:r w:rsidR="00AE76A1">
        <w:rPr>
          <w:rFonts w:hint="eastAsia"/>
          <w:sz w:val="23"/>
          <w:szCs w:val="23"/>
        </w:rPr>
        <w:t>。</w:t>
      </w:r>
    </w:p>
    <w:p w:rsidR="00AE76A1" w:rsidRDefault="00AE76A1" w:rsidP="00AE76A1">
      <w:pPr>
        <w:pStyle w:val="Default"/>
        <w:ind w:firstLineChars="300" w:firstLine="652"/>
        <w:rPr>
          <w:sz w:val="23"/>
          <w:szCs w:val="23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96"/>
        <w:gridCol w:w="569"/>
        <w:gridCol w:w="1132"/>
        <w:gridCol w:w="2694"/>
        <w:gridCol w:w="2970"/>
      </w:tblGrid>
      <w:tr w:rsidR="00AE76A1" w:rsidTr="00820D93">
        <w:trPr>
          <w:trHeight w:val="613"/>
        </w:trPr>
        <w:tc>
          <w:tcPr>
            <w:tcW w:w="2265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交付</w:t>
            </w:r>
            <w:r w:rsidR="00B43465">
              <w:rPr>
                <w:rFonts w:hint="eastAsia"/>
                <w:sz w:val="23"/>
                <w:szCs w:val="23"/>
              </w:rPr>
              <w:t>請求</w:t>
            </w:r>
            <w:r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6796" w:type="dxa"/>
            <w:gridSpan w:val="3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　　　　　　　　　円</w:t>
            </w:r>
          </w:p>
        </w:tc>
      </w:tr>
      <w:tr w:rsidR="00AE76A1" w:rsidTr="00820D93">
        <w:trPr>
          <w:trHeight w:val="832"/>
        </w:trPr>
        <w:tc>
          <w:tcPr>
            <w:tcW w:w="1696" w:type="dxa"/>
            <w:vMerge w:val="restart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振込口座</w:t>
            </w:r>
          </w:p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（本人名義）</w:t>
            </w:r>
          </w:p>
        </w:tc>
        <w:tc>
          <w:tcPr>
            <w:tcW w:w="1701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金融機関名</w:t>
            </w:r>
          </w:p>
        </w:tc>
        <w:tc>
          <w:tcPr>
            <w:tcW w:w="2694" w:type="dxa"/>
            <w:vAlign w:val="bottom"/>
          </w:tcPr>
          <w:p w:rsidR="00AE76A1" w:rsidRDefault="00AE76A1" w:rsidP="00820D9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銀行・農協</w:t>
            </w:r>
          </w:p>
          <w:p w:rsidR="00AE76A1" w:rsidRPr="00A93F25" w:rsidRDefault="00AE76A1" w:rsidP="00820D93">
            <w:pPr>
              <w:pStyle w:val="Default"/>
              <w:ind w:firstLineChars="700" w:firstLine="152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信用金庫</w:t>
            </w:r>
          </w:p>
        </w:tc>
        <w:tc>
          <w:tcPr>
            <w:tcW w:w="2970" w:type="dxa"/>
            <w:vAlign w:val="bottom"/>
          </w:tcPr>
          <w:p w:rsidR="00AE76A1" w:rsidRDefault="00AE76A1" w:rsidP="00820D9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本店・支店</w:t>
            </w:r>
          </w:p>
          <w:p w:rsidR="00AE76A1" w:rsidRDefault="00AE76A1" w:rsidP="00820D9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支所・出張所</w:t>
            </w:r>
          </w:p>
        </w:tc>
      </w:tr>
      <w:tr w:rsidR="00AE76A1" w:rsidTr="00820D93">
        <w:trPr>
          <w:trHeight w:val="561"/>
        </w:trPr>
        <w:tc>
          <w:tcPr>
            <w:tcW w:w="1696" w:type="dxa"/>
            <w:vMerge/>
          </w:tcPr>
          <w:p w:rsidR="00AE76A1" w:rsidRDefault="00AE76A1" w:rsidP="00820D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預金種別</w:t>
            </w:r>
          </w:p>
        </w:tc>
        <w:tc>
          <w:tcPr>
            <w:tcW w:w="5664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普　通　・　当　座</w:t>
            </w:r>
          </w:p>
        </w:tc>
      </w:tr>
      <w:tr w:rsidR="00AE76A1" w:rsidTr="00820D93">
        <w:trPr>
          <w:trHeight w:val="556"/>
        </w:trPr>
        <w:tc>
          <w:tcPr>
            <w:tcW w:w="1696" w:type="dxa"/>
            <w:vMerge/>
          </w:tcPr>
          <w:p w:rsidR="00AE76A1" w:rsidRDefault="00AE76A1" w:rsidP="00820D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5664" w:type="dxa"/>
            <w:gridSpan w:val="2"/>
          </w:tcPr>
          <w:p w:rsidR="00AE76A1" w:rsidRDefault="00AE76A1" w:rsidP="00820D93">
            <w:pPr>
              <w:pStyle w:val="Default"/>
              <w:rPr>
                <w:sz w:val="23"/>
                <w:szCs w:val="23"/>
              </w:rPr>
            </w:pPr>
          </w:p>
        </w:tc>
      </w:tr>
      <w:tr w:rsidR="00AE76A1" w:rsidTr="00820D93">
        <w:tc>
          <w:tcPr>
            <w:tcW w:w="1696" w:type="dxa"/>
            <w:vMerge/>
          </w:tcPr>
          <w:p w:rsidR="00AE76A1" w:rsidRDefault="00AE76A1" w:rsidP="00820D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76A1" w:rsidRDefault="00AE76A1" w:rsidP="00820D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口座名義人（カタカナ）</w:t>
            </w:r>
          </w:p>
        </w:tc>
        <w:tc>
          <w:tcPr>
            <w:tcW w:w="5664" w:type="dxa"/>
            <w:gridSpan w:val="2"/>
          </w:tcPr>
          <w:p w:rsidR="00AE76A1" w:rsidRDefault="00AE76A1" w:rsidP="00820D9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E76A1" w:rsidRPr="00AE76A1" w:rsidRDefault="00AE76A1" w:rsidP="00EE2137"/>
    <w:sectPr w:rsidR="00AE76A1" w:rsidRPr="00AE76A1" w:rsidSect="000A5B67">
      <w:pgSz w:w="11906" w:h="16838" w:code="9"/>
      <w:pgMar w:top="1134" w:right="1134" w:bottom="1134" w:left="1701" w:header="720" w:footer="720" w:gutter="0"/>
      <w:cols w:space="720"/>
      <w:docGrid w:type="linesAndChars" w:linePitch="3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BA" w:rsidRDefault="00E90DBA" w:rsidP="004F1C60">
      <w:r>
        <w:separator/>
      </w:r>
    </w:p>
  </w:endnote>
  <w:endnote w:type="continuationSeparator" w:id="0">
    <w:p w:rsidR="00E90DBA" w:rsidRDefault="00E90DBA" w:rsidP="004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BA" w:rsidRDefault="00E90DBA" w:rsidP="004F1C60">
      <w:r>
        <w:separator/>
      </w:r>
    </w:p>
  </w:footnote>
  <w:footnote w:type="continuationSeparator" w:id="0">
    <w:p w:rsidR="00E90DBA" w:rsidRDefault="00E90DBA" w:rsidP="004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BB4"/>
    <w:multiLevelType w:val="hybridMultilevel"/>
    <w:tmpl w:val="56FED950"/>
    <w:lvl w:ilvl="0" w:tplc="B5BA0D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5DB3672"/>
    <w:multiLevelType w:val="hybridMultilevel"/>
    <w:tmpl w:val="7DFC9158"/>
    <w:lvl w:ilvl="0" w:tplc="03A4248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F064DF4"/>
    <w:multiLevelType w:val="hybridMultilevel"/>
    <w:tmpl w:val="81C846FA"/>
    <w:lvl w:ilvl="0" w:tplc="93CEDFF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67"/>
    <w:rsid w:val="000474E6"/>
    <w:rsid w:val="00053CFD"/>
    <w:rsid w:val="00054BB7"/>
    <w:rsid w:val="0008515E"/>
    <w:rsid w:val="000A0331"/>
    <w:rsid w:val="000A1799"/>
    <w:rsid w:val="000A5B67"/>
    <w:rsid w:val="0011663D"/>
    <w:rsid w:val="00160533"/>
    <w:rsid w:val="00196D82"/>
    <w:rsid w:val="001A5BCD"/>
    <w:rsid w:val="001C4E2E"/>
    <w:rsid w:val="002948B1"/>
    <w:rsid w:val="002F3079"/>
    <w:rsid w:val="00315171"/>
    <w:rsid w:val="00316B85"/>
    <w:rsid w:val="003845D2"/>
    <w:rsid w:val="003C569B"/>
    <w:rsid w:val="00403E73"/>
    <w:rsid w:val="00420A77"/>
    <w:rsid w:val="004254B6"/>
    <w:rsid w:val="00480E04"/>
    <w:rsid w:val="0048740C"/>
    <w:rsid w:val="004C5E46"/>
    <w:rsid w:val="004F1C60"/>
    <w:rsid w:val="00503901"/>
    <w:rsid w:val="00503FF1"/>
    <w:rsid w:val="00510A00"/>
    <w:rsid w:val="0051371E"/>
    <w:rsid w:val="005945CF"/>
    <w:rsid w:val="00600431"/>
    <w:rsid w:val="00656C01"/>
    <w:rsid w:val="00692164"/>
    <w:rsid w:val="006A41B7"/>
    <w:rsid w:val="00713FC9"/>
    <w:rsid w:val="00747141"/>
    <w:rsid w:val="007C1656"/>
    <w:rsid w:val="007C3516"/>
    <w:rsid w:val="00814790"/>
    <w:rsid w:val="00856EBB"/>
    <w:rsid w:val="0085772F"/>
    <w:rsid w:val="008A1974"/>
    <w:rsid w:val="009148F5"/>
    <w:rsid w:val="009A0D77"/>
    <w:rsid w:val="009E3F20"/>
    <w:rsid w:val="009F0FF3"/>
    <w:rsid w:val="009F2D49"/>
    <w:rsid w:val="00A21AD2"/>
    <w:rsid w:val="00A30E06"/>
    <w:rsid w:val="00A3623A"/>
    <w:rsid w:val="00A62B14"/>
    <w:rsid w:val="00A80AB0"/>
    <w:rsid w:val="00A82445"/>
    <w:rsid w:val="00A93F25"/>
    <w:rsid w:val="00AC38DC"/>
    <w:rsid w:val="00AD22AF"/>
    <w:rsid w:val="00AD6D21"/>
    <w:rsid w:val="00AE76A1"/>
    <w:rsid w:val="00B10049"/>
    <w:rsid w:val="00B15EEC"/>
    <w:rsid w:val="00B43465"/>
    <w:rsid w:val="00B82F4F"/>
    <w:rsid w:val="00B915F2"/>
    <w:rsid w:val="00B97A79"/>
    <w:rsid w:val="00BF0642"/>
    <w:rsid w:val="00C24B5C"/>
    <w:rsid w:val="00CE65F0"/>
    <w:rsid w:val="00CE775F"/>
    <w:rsid w:val="00DA1699"/>
    <w:rsid w:val="00DC1CDD"/>
    <w:rsid w:val="00DD2B2E"/>
    <w:rsid w:val="00E15000"/>
    <w:rsid w:val="00E267C1"/>
    <w:rsid w:val="00E44E86"/>
    <w:rsid w:val="00E90DBA"/>
    <w:rsid w:val="00EA358D"/>
    <w:rsid w:val="00EE2137"/>
    <w:rsid w:val="00EF669E"/>
    <w:rsid w:val="00F03391"/>
    <w:rsid w:val="00F72898"/>
    <w:rsid w:val="00F877EA"/>
    <w:rsid w:val="00FB5818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96B2F-45F8-48B1-BD7F-EED47BE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0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0043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F1C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F1C60"/>
  </w:style>
  <w:style w:type="paragraph" w:styleId="af5">
    <w:name w:val="footer"/>
    <w:basedOn w:val="a"/>
    <w:link w:val="af6"/>
    <w:uiPriority w:val="99"/>
    <w:unhideWhenUsed/>
    <w:rsid w:val="004F1C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F1C60"/>
  </w:style>
  <w:style w:type="paragraph" w:customStyle="1" w:styleId="Default">
    <w:name w:val="Default"/>
    <w:rsid w:val="00510A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7">
    <w:name w:val="Table Grid"/>
    <w:basedOn w:val="a1"/>
    <w:uiPriority w:val="59"/>
    <w:rsid w:val="00A9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E213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f9">
    <w:name w:val="記 (文字)"/>
    <w:basedOn w:val="a0"/>
    <w:link w:val="af8"/>
    <w:uiPriority w:val="99"/>
    <w:rsid w:val="00EE213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fa">
    <w:name w:val="Closing"/>
    <w:basedOn w:val="a"/>
    <w:link w:val="afb"/>
    <w:uiPriority w:val="99"/>
    <w:unhideWhenUsed/>
    <w:rsid w:val="00EE213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fb">
    <w:name w:val="結語 (文字)"/>
    <w:basedOn w:val="a0"/>
    <w:link w:val="afa"/>
    <w:uiPriority w:val="99"/>
    <w:rsid w:val="00EE2137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7FE8-9488-45B7-BB35-E1572AC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1329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農林商工課</dc:creator>
  <cp:keywords/>
  <dc:description/>
  <cp:lastModifiedBy>KIKAKU</cp:lastModifiedBy>
  <cp:revision>41</cp:revision>
  <cp:lastPrinted>2022-02-07T04:52:00Z</cp:lastPrinted>
  <dcterms:created xsi:type="dcterms:W3CDTF">2018-12-20T06:40:00Z</dcterms:created>
  <dcterms:modified xsi:type="dcterms:W3CDTF">2022-06-16T07:31:00Z</dcterms:modified>
</cp:coreProperties>
</file>