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7" w:rsidRDefault="00AF2FC7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婚姻に関する申出書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AF2FC7" w:rsidRDefault="00AF2FC7"/>
    <w:p w:rsidR="00AF2FC7" w:rsidRDefault="00AF2FC7">
      <w:pPr>
        <w:jc w:val="right"/>
      </w:pPr>
      <w:r>
        <w:rPr>
          <w:rFonts w:hint="eastAsia"/>
        </w:rPr>
        <w:t xml:space="preserve">年　　月　　日　　</w:t>
      </w:r>
    </w:p>
    <w:p w:rsidR="00AF2FC7" w:rsidRDefault="00AF2FC7"/>
    <w:p w:rsidR="00AF2FC7" w:rsidRDefault="00AF2FC7" w:rsidP="00547443">
      <w:pPr>
        <w:ind w:firstLineChars="100" w:firstLine="210"/>
      </w:pPr>
      <w:r>
        <w:rPr>
          <w:rFonts w:hint="eastAsia"/>
        </w:rPr>
        <w:t>鮫川村長　　　　　様</w:t>
      </w:r>
    </w:p>
    <w:p w:rsidR="00AF2FC7" w:rsidRDefault="00AF2FC7">
      <w:r>
        <w:rPr>
          <w:rFonts w:hint="eastAsia"/>
        </w:rPr>
        <w:t xml:space="preserve">　</w:t>
      </w:r>
    </w:p>
    <w:p w:rsidR="00AF2FC7" w:rsidRDefault="00AF2FC7" w:rsidP="001629B1">
      <w:pPr>
        <w:ind w:right="420"/>
        <w:jc w:val="center"/>
      </w:pPr>
      <w:r>
        <w:rPr>
          <w:rFonts w:hint="eastAsia"/>
        </w:rPr>
        <w:t xml:space="preserve">　　　　媒酌人・結婚相談員</w:t>
      </w:r>
    </w:p>
    <w:p w:rsidR="00AF2FC7" w:rsidRDefault="00AF2FC7" w:rsidP="001629B1">
      <w:pPr>
        <w:ind w:right="420"/>
        <w:jc w:val="center"/>
      </w:pPr>
      <w:r>
        <w:rPr>
          <w:rFonts w:hint="eastAsia"/>
        </w:rPr>
        <w:t xml:space="preserve">　　　　　　　　　　　　　　住　所　　　　　　　　　</w:t>
      </w:r>
    </w:p>
    <w:p w:rsidR="00AF2FC7" w:rsidRDefault="00AF2FC7" w:rsidP="001629B1">
      <w:pPr>
        <w:ind w:right="420"/>
        <w:jc w:val="center"/>
      </w:pPr>
    </w:p>
    <w:p w:rsidR="00AF2FC7" w:rsidRDefault="00AF2FC7" w:rsidP="001629B1">
      <w:pPr>
        <w:ind w:right="420" w:firstLineChars="2000" w:firstLine="4200"/>
      </w:pPr>
      <w:r>
        <w:rPr>
          <w:rFonts w:hint="eastAsia"/>
        </w:rPr>
        <w:t>氏　名</w:t>
      </w:r>
      <w:r>
        <w:t xml:space="preserve"> 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 xml:space="preserve">　　　　　㊞　</w:t>
      </w:r>
    </w:p>
    <w:p w:rsidR="00AF2FC7" w:rsidRDefault="00AF2FC7" w:rsidP="001629B1">
      <w:pPr>
        <w:ind w:right="420" w:firstLineChars="2000" w:firstLine="4200"/>
      </w:pPr>
      <w:r>
        <w:rPr>
          <w:rFonts w:hint="eastAsia"/>
        </w:rPr>
        <w:t xml:space="preserve">　</w:t>
      </w:r>
    </w:p>
    <w:p w:rsidR="00AF2FC7" w:rsidRDefault="00AF2FC7" w:rsidP="001629B1">
      <w:pPr>
        <w:ind w:right="420" w:firstLineChars="2000" w:firstLine="4200"/>
      </w:pPr>
      <w:r>
        <w:rPr>
          <w:rFonts w:hint="eastAsia"/>
        </w:rPr>
        <w:t>氏　名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㊞</w:t>
      </w:r>
      <w:r>
        <w:t xml:space="preserve"> </w:t>
      </w:r>
    </w:p>
    <w:p w:rsidR="00AF2FC7" w:rsidRDefault="00AF2FC7"/>
    <w:p w:rsidR="00AF2FC7" w:rsidRDefault="00AF2FC7"/>
    <w:p w:rsidR="00AF2FC7" w:rsidRDefault="00AF2FC7" w:rsidP="00A756B4">
      <w:pPr>
        <w:spacing w:line="200" w:lineRule="exact"/>
        <w:ind w:firstLineChars="900" w:firstLine="1890"/>
        <w:rPr>
          <w:color w:val="FF0000"/>
        </w:rPr>
      </w:pPr>
      <w:r w:rsidRPr="001629B1">
        <w:rPr>
          <w:rFonts w:hint="eastAsia"/>
        </w:rPr>
        <w:t>媒酌</w:t>
      </w:r>
      <w:r>
        <w:rPr>
          <w:rFonts w:hint="eastAsia"/>
        </w:rPr>
        <w:t xml:space="preserve">したので、　　　　　　　　</w:t>
      </w:r>
    </w:p>
    <w:p w:rsidR="00AF2FC7" w:rsidRDefault="00AF2FC7" w:rsidP="00A756B4">
      <w:pPr>
        <w:spacing w:line="200" w:lineRule="exact"/>
        <w:ind w:firstLineChars="100" w:firstLine="210"/>
      </w:pPr>
      <w:r w:rsidRPr="007B174F">
        <w:rPr>
          <w:rFonts w:hint="eastAsia"/>
        </w:rPr>
        <w:t>下記のとおり</w:t>
      </w:r>
      <w:r>
        <w:rPr>
          <w:rFonts w:hint="eastAsia"/>
          <w:color w:val="FF0000"/>
        </w:rPr>
        <w:t xml:space="preserve">　　　　　　　　　　　　　　　</w:t>
      </w:r>
      <w:r>
        <w:rPr>
          <w:rFonts w:hint="eastAsia"/>
        </w:rPr>
        <w:t>申し出ます。</w:t>
      </w:r>
    </w:p>
    <w:p w:rsidR="00AF2FC7" w:rsidRDefault="00AF2FC7" w:rsidP="00A756B4">
      <w:pPr>
        <w:spacing w:line="200" w:lineRule="exact"/>
        <w:ind w:firstLineChars="900" w:firstLine="1890"/>
      </w:pPr>
      <w:r>
        <w:rPr>
          <w:rFonts w:hint="eastAsia"/>
        </w:rPr>
        <w:t>婚姻を取りまとめたので、</w:t>
      </w:r>
    </w:p>
    <w:p w:rsidR="00AF2FC7" w:rsidRDefault="00AF2FC7" w:rsidP="00A756B4">
      <w:pPr>
        <w:spacing w:line="200" w:lineRule="exact"/>
        <w:ind w:firstLineChars="900" w:firstLine="1890"/>
      </w:pPr>
    </w:p>
    <w:p w:rsidR="00AF2FC7" w:rsidRPr="00D850E1" w:rsidRDefault="00AF2FC7" w:rsidP="00A756B4">
      <w:pPr>
        <w:spacing w:line="240" w:lineRule="exact"/>
        <w:ind w:firstLineChars="900" w:firstLine="1890"/>
      </w:pPr>
    </w:p>
    <w:p w:rsidR="00AF2FC7" w:rsidRDefault="00AF2FC7" w:rsidP="00A756B4">
      <w:pPr>
        <w:spacing w:after="105" w:line="240" w:lineRule="exact"/>
        <w:jc w:val="center"/>
      </w:pPr>
      <w:r>
        <w:rPr>
          <w:rFonts w:hint="eastAsia"/>
        </w:rPr>
        <w:t>記</w:t>
      </w:r>
    </w:p>
    <w:p w:rsidR="00AF2FC7" w:rsidRDefault="00AF2FC7"/>
    <w:p w:rsidR="00AF2FC7" w:rsidRDefault="00AF2FC7">
      <w:r>
        <w:rPr>
          <w:rFonts w:hint="eastAsia"/>
        </w:rPr>
        <w:t>新　　郎</w:t>
      </w:r>
    </w:p>
    <w:p w:rsidR="00AF2FC7" w:rsidRPr="00883DF1" w:rsidRDefault="00AF2FC7">
      <w:pPr>
        <w:rPr>
          <w:u w:val="single"/>
        </w:rPr>
      </w:pPr>
      <w:r>
        <w:rPr>
          <w:rFonts w:hint="eastAsia"/>
        </w:rPr>
        <w:t xml:space="preserve">　氏　　　名　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（旧姓：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）</w:t>
      </w:r>
    </w:p>
    <w:p w:rsidR="00AF2FC7" w:rsidRDefault="00AF2FC7">
      <w:r>
        <w:rPr>
          <w:rFonts w:hint="eastAsia"/>
        </w:rPr>
        <w:t xml:space="preserve">　</w:t>
      </w:r>
    </w:p>
    <w:p w:rsidR="00AF2FC7" w:rsidRPr="00883DF1" w:rsidRDefault="00AF2FC7" w:rsidP="007B174F">
      <w:pPr>
        <w:ind w:firstLineChars="100" w:firstLine="210"/>
        <w:rPr>
          <w:u w:val="single"/>
        </w:rPr>
      </w:pPr>
      <w:r>
        <w:rPr>
          <w:rFonts w:hint="eastAsia"/>
        </w:rPr>
        <w:t xml:space="preserve">住　　　所　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　　　　</w:t>
      </w:r>
    </w:p>
    <w:p w:rsidR="00AF2FC7" w:rsidRDefault="00AF2FC7"/>
    <w:p w:rsidR="00AF2FC7" w:rsidRDefault="00AF2FC7">
      <w:r>
        <w:rPr>
          <w:rFonts w:hint="eastAsia"/>
        </w:rPr>
        <w:t>新　　婦</w:t>
      </w:r>
    </w:p>
    <w:p w:rsidR="00AF2FC7" w:rsidRDefault="00AF2FC7">
      <w:pPr>
        <w:rPr>
          <w:u w:val="single"/>
        </w:rPr>
      </w:pPr>
      <w:r>
        <w:rPr>
          <w:rFonts w:hint="eastAsia"/>
        </w:rPr>
        <w:t xml:space="preserve">　氏　　　名　</w:t>
      </w:r>
      <w:r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（旧姓：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）</w:t>
      </w:r>
    </w:p>
    <w:p w:rsidR="00AF2FC7" w:rsidRPr="00883DF1" w:rsidRDefault="00AF2FC7">
      <w:pPr>
        <w:rPr>
          <w:u w:val="single"/>
        </w:rPr>
      </w:pPr>
    </w:p>
    <w:p w:rsidR="00AF2FC7" w:rsidRPr="00883DF1" w:rsidRDefault="00AF2FC7">
      <w:pPr>
        <w:rPr>
          <w:u w:val="single"/>
        </w:rPr>
      </w:pPr>
      <w:r>
        <w:rPr>
          <w:rFonts w:hint="eastAsia"/>
        </w:rPr>
        <w:t xml:space="preserve">　住　　　所　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</w:t>
      </w:r>
    </w:p>
    <w:p w:rsidR="00AF2FC7" w:rsidRDefault="00AF2FC7"/>
    <w:p w:rsidR="00AF2FC7" w:rsidRDefault="00AF2FC7"/>
    <w:p w:rsidR="00AF2FC7" w:rsidRDefault="00AF2FC7">
      <w:r>
        <w:rPr>
          <w:rFonts w:hint="eastAsia"/>
        </w:rPr>
        <w:t xml:space="preserve">婚姻後の住所　</w:t>
      </w:r>
      <w:r>
        <w:rPr>
          <w:rFonts w:hint="eastAsia"/>
          <w:u w:val="single"/>
        </w:rPr>
        <w:t xml:space="preserve">　鮫川村大字　　　　　　　字　　　　　　　　　</w:t>
      </w:r>
      <w:r>
        <w:rPr>
          <w:rFonts w:hint="eastAsia"/>
        </w:rPr>
        <w:t xml:space="preserve">　　　　　　　</w:t>
      </w:r>
    </w:p>
    <w:p w:rsidR="00AF2FC7" w:rsidRDefault="00AF2FC7"/>
    <w:p w:rsidR="00AF2FC7" w:rsidRDefault="00AF2FC7"/>
    <w:p w:rsidR="00AF2FC7" w:rsidRDefault="00AF2FC7">
      <w:r>
        <w:rPr>
          <w:rFonts w:hint="eastAsia"/>
        </w:rPr>
        <w:t>結婚式挙行（婚姻）年月日</w:t>
      </w:r>
    </w:p>
    <w:p w:rsidR="00AF2FC7" w:rsidRDefault="00AF2FC7"/>
    <w:p w:rsidR="00AF2FC7" w:rsidRPr="00883DF1" w:rsidRDefault="00AF2FC7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年　　月　　日　　　　　　　</w:t>
      </w:r>
    </w:p>
    <w:sectPr w:rsidR="00AF2FC7" w:rsidRPr="00883DF1" w:rsidSect="007B174F">
      <w:type w:val="continuous"/>
      <w:pgSz w:w="11906" w:h="16838" w:code="9"/>
      <w:pgMar w:top="950" w:right="1460" w:bottom="228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C7" w:rsidRDefault="00AF2FC7">
      <w:r>
        <w:separator/>
      </w:r>
    </w:p>
  </w:endnote>
  <w:endnote w:type="continuationSeparator" w:id="0">
    <w:p w:rsidR="00AF2FC7" w:rsidRDefault="00AF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C7" w:rsidRDefault="00AF2FC7">
      <w:r>
        <w:separator/>
      </w:r>
    </w:p>
  </w:footnote>
  <w:footnote w:type="continuationSeparator" w:id="0">
    <w:p w:rsidR="00AF2FC7" w:rsidRDefault="00AF2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2C75"/>
    <w:rsid w:val="000744D6"/>
    <w:rsid w:val="000B0454"/>
    <w:rsid w:val="000C1297"/>
    <w:rsid w:val="000E3522"/>
    <w:rsid w:val="0010140C"/>
    <w:rsid w:val="001629B1"/>
    <w:rsid w:val="001B5F73"/>
    <w:rsid w:val="00271287"/>
    <w:rsid w:val="003145F0"/>
    <w:rsid w:val="003A2360"/>
    <w:rsid w:val="004362CC"/>
    <w:rsid w:val="00454815"/>
    <w:rsid w:val="00506048"/>
    <w:rsid w:val="00547443"/>
    <w:rsid w:val="00685E73"/>
    <w:rsid w:val="00686122"/>
    <w:rsid w:val="006F4E9B"/>
    <w:rsid w:val="00705112"/>
    <w:rsid w:val="007B174F"/>
    <w:rsid w:val="00871C4D"/>
    <w:rsid w:val="00883DF1"/>
    <w:rsid w:val="00946D1C"/>
    <w:rsid w:val="00960BA2"/>
    <w:rsid w:val="009D37FE"/>
    <w:rsid w:val="009F0498"/>
    <w:rsid w:val="00A7449D"/>
    <w:rsid w:val="00A756B4"/>
    <w:rsid w:val="00AF2FC7"/>
    <w:rsid w:val="00B02E50"/>
    <w:rsid w:val="00C23CEC"/>
    <w:rsid w:val="00C31DFB"/>
    <w:rsid w:val="00C36F10"/>
    <w:rsid w:val="00C57A6C"/>
    <w:rsid w:val="00CC2C75"/>
    <w:rsid w:val="00CE73E4"/>
    <w:rsid w:val="00D850E1"/>
    <w:rsid w:val="00E53717"/>
    <w:rsid w:val="00EC499F"/>
    <w:rsid w:val="00F413D0"/>
    <w:rsid w:val="00FC3F52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04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0454"/>
    <w:rPr>
      <w:rFonts w:ascii="ＭＳ 明朝" w:cs="ＭＳ 明朝"/>
      <w:sz w:val="21"/>
      <w:szCs w:val="21"/>
    </w:rPr>
  </w:style>
  <w:style w:type="paragraph" w:styleId="Footer">
    <w:name w:val="footer"/>
    <w:basedOn w:val="Normal"/>
    <w:link w:val="FooterChar"/>
    <w:uiPriority w:val="99"/>
    <w:rsid w:val="000B04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0454"/>
    <w:rPr>
      <w:rFonts w:asci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rsid w:val="000B0454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0B0454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B0454"/>
    <w:rPr>
      <w:rFonts w:ascii="ＭＳ 明朝" w:cs="ＭＳ 明朝"/>
      <w:sz w:val="21"/>
      <w:szCs w:val="21"/>
    </w:rPr>
  </w:style>
  <w:style w:type="paragraph" w:customStyle="1" w:styleId="1">
    <w:name w:val="ｽﾀｲﾙ1"/>
    <w:basedOn w:val="Normal"/>
    <w:uiPriority w:val="99"/>
    <w:rsid w:val="000B0454"/>
  </w:style>
  <w:style w:type="paragraph" w:styleId="Closing">
    <w:name w:val="Closing"/>
    <w:basedOn w:val="Normal"/>
    <w:next w:val="Normal"/>
    <w:link w:val="ClosingChar"/>
    <w:uiPriority w:val="99"/>
    <w:rsid w:val="000B0454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B0454"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user</cp:lastModifiedBy>
  <cp:revision>6</cp:revision>
  <cp:lastPrinted>2012-05-24T04:55:00Z</cp:lastPrinted>
  <dcterms:created xsi:type="dcterms:W3CDTF">2012-05-02T05:04:00Z</dcterms:created>
  <dcterms:modified xsi:type="dcterms:W3CDTF">2012-05-24T04:55:00Z</dcterms:modified>
</cp:coreProperties>
</file>